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C720" w14:textId="2C0FE796" w:rsidR="008A1D35" w:rsidRPr="00203448" w:rsidRDefault="005E3887" w:rsidP="008A1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AU" w:eastAsia="en-AU"/>
        </w:rPr>
      </w:pPr>
      <w:r>
        <w:rPr>
          <w:rFonts w:ascii="TimesNewRomanPSMT" w:hAnsi="TimesNewRomanPSMT" w:cs="TimesNewRomanPSMT"/>
          <w:lang w:val="en-AU" w:eastAsia="en-AU"/>
        </w:rPr>
        <w:t>ACTRA 1</w:t>
      </w:r>
      <w:r w:rsidR="00CE15E6">
        <w:rPr>
          <w:rFonts w:ascii="TimesNewRomanPSMT" w:hAnsi="TimesNewRomanPSMT" w:cs="TimesNewRomanPSMT"/>
          <w:lang w:val="en-AU" w:eastAsia="en-AU"/>
        </w:rPr>
        <w:t>2</w:t>
      </w:r>
      <w:r w:rsidR="008A1D35" w:rsidRPr="00203448">
        <w:rPr>
          <w:rFonts w:ascii="TimesNewRomanPSMT" w:hAnsi="TimesNewRomanPSMT" w:cs="TimesNewRomanPSMT"/>
          <w:vertAlign w:val="superscript"/>
          <w:lang w:val="en-AU" w:eastAsia="en-AU"/>
        </w:rPr>
        <w:t>TH</w:t>
      </w:r>
      <w:r>
        <w:rPr>
          <w:rFonts w:ascii="TimesNewRomanPSMT" w:hAnsi="TimesNewRomanPSMT" w:cs="TimesNewRomanPSMT"/>
          <w:lang w:val="en-AU" w:eastAsia="en-AU"/>
        </w:rPr>
        <w:t xml:space="preserve"> ANNUAL SCIENTIFIC MEETING 201</w:t>
      </w:r>
      <w:r w:rsidR="00CE15E6">
        <w:rPr>
          <w:rFonts w:ascii="TimesNewRomanPSMT" w:hAnsi="TimesNewRomanPSMT" w:cs="TimesNewRomanPSMT"/>
          <w:lang w:val="en-AU" w:eastAsia="en-AU"/>
        </w:rPr>
        <w:t>9</w:t>
      </w:r>
      <w:r w:rsidR="008A1D35" w:rsidRPr="00203448">
        <w:rPr>
          <w:rFonts w:ascii="TimesNewRomanPSMT" w:hAnsi="TimesNewRomanPSMT" w:cs="TimesNewRomanPSMT"/>
          <w:lang w:val="en-AU" w:eastAsia="en-AU"/>
        </w:rPr>
        <w:t xml:space="preserve"> </w:t>
      </w:r>
    </w:p>
    <w:p w14:paraId="3B92E12E" w14:textId="1C63F122" w:rsidR="008A1D35" w:rsidRPr="00203448" w:rsidRDefault="00CE15E6" w:rsidP="008A1D3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>
        <w:rPr>
          <w:rFonts w:ascii="TimesNewRomanPSMT" w:hAnsi="TimesNewRomanPSMT" w:cs="TimesNewRomanPSMT"/>
          <w:lang w:val="en-AU" w:eastAsia="en-AU"/>
        </w:rPr>
        <w:t>29 August – 30 August</w:t>
      </w:r>
      <w:r w:rsidR="005E3887">
        <w:rPr>
          <w:rFonts w:ascii="TimesNewRomanPSMT" w:hAnsi="TimesNewRomanPSMT" w:cs="TimesNewRomanPSMT"/>
          <w:lang w:val="en-AU" w:eastAsia="en-AU"/>
        </w:rPr>
        <w:t xml:space="preserve"> 201</w:t>
      </w:r>
      <w:r>
        <w:rPr>
          <w:rFonts w:ascii="TimesNewRomanPSMT" w:hAnsi="TimesNewRomanPSMT" w:cs="TimesNewRomanPSMT"/>
          <w:lang w:val="en-AU" w:eastAsia="en-AU"/>
        </w:rPr>
        <w:t>9</w:t>
      </w:r>
      <w:r w:rsidR="008A1D35" w:rsidRPr="00203448">
        <w:rPr>
          <w:rFonts w:ascii="TimesNewRomanPSMT" w:hAnsi="TimesNewRomanPSMT" w:cs="TimesNewRomanPSMT"/>
          <w:lang w:val="en-AU" w:eastAsia="en-AU"/>
        </w:rPr>
        <w:t xml:space="preserve">, </w:t>
      </w:r>
      <w:r>
        <w:rPr>
          <w:rFonts w:ascii="TimesNewRomanPSMT" w:hAnsi="TimesNewRomanPSMT" w:cs="TimesNewRomanPSMT"/>
          <w:lang w:val="en-AU" w:eastAsia="en-AU"/>
        </w:rPr>
        <w:t>Melbourne, Australia</w:t>
      </w:r>
    </w:p>
    <w:p w14:paraId="0CD5714A" w14:textId="77777777" w:rsidR="008A1D35" w:rsidRDefault="008A1D35" w:rsidP="008A1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0"/>
          <w:szCs w:val="50"/>
          <w:lang w:val="en-AU" w:eastAsia="en-AU"/>
        </w:rPr>
      </w:pPr>
    </w:p>
    <w:p w14:paraId="7367D39C" w14:textId="77777777" w:rsidR="008A1D35" w:rsidRDefault="008A1D35" w:rsidP="008A1D3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="TimesNewRomanPSMT" w:hAnsi="TimesNewRomanPSMT" w:cs="TimesNewRomanPSMT"/>
          <w:sz w:val="50"/>
          <w:szCs w:val="50"/>
          <w:lang w:val="en-AU" w:eastAsia="en-AU"/>
        </w:rPr>
        <w:t>Paper Title</w:t>
      </w:r>
    </w:p>
    <w:p w14:paraId="712DFC8F" w14:textId="77777777" w:rsidR="009B6A52" w:rsidRDefault="00CB7721" w:rsidP="008A1D3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1D35">
        <w:rPr>
          <w:rFonts w:ascii="Times New Roman" w:hAnsi="Times New Roman"/>
          <w:sz w:val="24"/>
          <w:szCs w:val="24"/>
        </w:rPr>
        <w:t>Author One</w:t>
      </w:r>
      <w:r w:rsidR="009B6A52" w:rsidRPr="008A1D35">
        <w:rPr>
          <w:rFonts w:ascii="Times New Roman" w:hAnsi="Times New Roman"/>
          <w:sz w:val="24"/>
          <w:szCs w:val="24"/>
          <w:vertAlign w:val="superscript"/>
        </w:rPr>
        <w:t>1</w:t>
      </w:r>
      <w:r w:rsidR="00A73CCC" w:rsidRPr="008A1D35">
        <w:rPr>
          <w:rFonts w:ascii="Times New Roman" w:hAnsi="Times New Roman"/>
          <w:sz w:val="24"/>
          <w:szCs w:val="24"/>
        </w:rPr>
        <w:t>*</w:t>
      </w:r>
      <w:bookmarkStart w:id="0" w:name="_GoBack"/>
      <w:bookmarkEnd w:id="0"/>
      <w:r w:rsidR="00A73CCC" w:rsidRPr="008A1D35">
        <w:rPr>
          <w:rFonts w:ascii="Times New Roman" w:hAnsi="Times New Roman"/>
          <w:sz w:val="24"/>
          <w:szCs w:val="24"/>
        </w:rPr>
        <w:t xml:space="preserve"> and</w:t>
      </w:r>
      <w:r w:rsidRPr="008A1D35">
        <w:rPr>
          <w:rFonts w:ascii="Times New Roman" w:hAnsi="Times New Roman"/>
          <w:sz w:val="24"/>
          <w:szCs w:val="24"/>
        </w:rPr>
        <w:t xml:space="preserve"> Author Two</w:t>
      </w:r>
      <w:r w:rsidRPr="008A1D35">
        <w:rPr>
          <w:rFonts w:ascii="Times New Roman" w:hAnsi="Times New Roman"/>
          <w:sz w:val="24"/>
          <w:szCs w:val="24"/>
          <w:vertAlign w:val="superscript"/>
        </w:rPr>
        <w:t>2</w:t>
      </w:r>
      <w:r w:rsidR="00B17A41" w:rsidRPr="008A1D35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14:paraId="0C3EE194" w14:textId="77777777" w:rsidR="008A1D35" w:rsidRPr="00203448" w:rsidRDefault="008A1D35" w:rsidP="008A1D35">
      <w:pPr>
        <w:jc w:val="center"/>
        <w:rPr>
          <w:rFonts w:ascii="Times New Roman" w:hAnsi="Times New Roman"/>
          <w:b/>
          <w:sz w:val="24"/>
          <w:szCs w:val="24"/>
        </w:rPr>
      </w:pPr>
      <w:r w:rsidRPr="00203448">
        <w:rPr>
          <w:rFonts w:ascii="Times New Roman" w:hAnsi="Times New Roman"/>
          <w:sz w:val="24"/>
          <w:szCs w:val="24"/>
        </w:rPr>
        <w:t xml:space="preserve">(List authors on this line using 12 point Times font indicate </w:t>
      </w:r>
      <w:r w:rsidR="00203448" w:rsidRPr="00203448">
        <w:rPr>
          <w:rFonts w:ascii="Times New Roman" w:hAnsi="Times New Roman"/>
          <w:sz w:val="24"/>
          <w:szCs w:val="24"/>
        </w:rPr>
        <w:t>* for presenting author</w:t>
      </w:r>
      <w:r w:rsidRPr="00203448">
        <w:rPr>
          <w:rFonts w:ascii="Times New Roman" w:hAnsi="Times New Roman"/>
          <w:sz w:val="24"/>
          <w:szCs w:val="24"/>
        </w:rPr>
        <w:t>)</w:t>
      </w:r>
    </w:p>
    <w:p w14:paraId="6360A655" w14:textId="77777777" w:rsidR="00CB7721" w:rsidRPr="008A1D35" w:rsidRDefault="009B6A52" w:rsidP="00203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D35">
        <w:rPr>
          <w:rFonts w:ascii="Times New Roman" w:hAnsi="Times New Roman"/>
          <w:sz w:val="24"/>
          <w:szCs w:val="24"/>
          <w:vertAlign w:val="superscript"/>
        </w:rPr>
        <w:t>1</w:t>
      </w:r>
      <w:r w:rsidR="00E9284B" w:rsidRPr="008A1D35">
        <w:rPr>
          <w:rFonts w:ascii="Times New Roman" w:hAnsi="Times New Roman"/>
          <w:sz w:val="24"/>
          <w:szCs w:val="24"/>
        </w:rPr>
        <w:t xml:space="preserve"> </w:t>
      </w:r>
      <w:r w:rsidR="00CB7721" w:rsidRPr="008A1D35">
        <w:rPr>
          <w:rFonts w:ascii="Times New Roman" w:hAnsi="Times New Roman"/>
          <w:sz w:val="24"/>
          <w:szCs w:val="24"/>
        </w:rPr>
        <w:t>Affiliation and address</w:t>
      </w:r>
    </w:p>
    <w:p w14:paraId="0DD9F43B" w14:textId="77777777" w:rsidR="00203448" w:rsidRDefault="00CB7721" w:rsidP="00203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D35">
        <w:rPr>
          <w:rFonts w:ascii="Times New Roman" w:hAnsi="Times New Roman"/>
          <w:sz w:val="24"/>
          <w:szCs w:val="24"/>
          <w:vertAlign w:val="superscript"/>
        </w:rPr>
        <w:t>2</w:t>
      </w:r>
      <w:r w:rsidRPr="008A1D35">
        <w:rPr>
          <w:rFonts w:ascii="Times New Roman" w:hAnsi="Times New Roman"/>
          <w:sz w:val="24"/>
          <w:szCs w:val="24"/>
        </w:rPr>
        <w:t xml:space="preserve"> Affiliation and address (if different from Author One; otherwise use same superscript)</w:t>
      </w:r>
    </w:p>
    <w:p w14:paraId="7D7B3DBE" w14:textId="77777777" w:rsidR="00203448" w:rsidRDefault="00203448" w:rsidP="00203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(Use 12 Point Times Font)</w:t>
      </w:r>
    </w:p>
    <w:p w14:paraId="7BFC98B5" w14:textId="77777777" w:rsidR="00203448" w:rsidRDefault="00203448">
      <w:pPr>
        <w:rPr>
          <w:rFonts w:ascii="Times New Roman" w:hAnsi="Times New Roman"/>
          <w:b/>
          <w:sz w:val="24"/>
          <w:szCs w:val="24"/>
        </w:rPr>
      </w:pPr>
    </w:p>
    <w:p w14:paraId="247B4D2B" w14:textId="77777777" w:rsidR="00203448" w:rsidRDefault="00203448" w:rsidP="00751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KEYWORDS</w:t>
      </w:r>
      <w:r w:rsidR="009B6A52" w:rsidRPr="008A1D35">
        <w:rPr>
          <w:rFonts w:ascii="Times New Roman" w:hAnsi="Times New Roman"/>
          <w:sz w:val="24"/>
          <w:szCs w:val="24"/>
        </w:rPr>
        <w:t xml:space="preserve"> </w:t>
      </w:r>
      <w:r w:rsidR="00CB7721" w:rsidRPr="008A1D35">
        <w:rPr>
          <w:rFonts w:ascii="Times New Roman" w:hAnsi="Times New Roman"/>
          <w:sz w:val="24"/>
          <w:szCs w:val="24"/>
        </w:rPr>
        <w:t>You may include up to 3 key words if desired</w:t>
      </w:r>
      <w:r w:rsidR="00966F54" w:rsidRPr="008A1D35">
        <w:rPr>
          <w:rFonts w:ascii="Times New Roman" w:hAnsi="Times New Roman"/>
          <w:sz w:val="24"/>
          <w:szCs w:val="24"/>
        </w:rPr>
        <w:t>.</w:t>
      </w:r>
    </w:p>
    <w:p w14:paraId="294C3660" w14:textId="77777777" w:rsidR="00203448" w:rsidRDefault="00203448" w:rsidP="007515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</w:p>
    <w:p w14:paraId="6BCECCDA" w14:textId="77777777" w:rsidR="007515A0" w:rsidRPr="00203448" w:rsidRDefault="008A1D35" w:rsidP="007515A0">
      <w:pPr>
        <w:rPr>
          <w:rFonts w:ascii="Times New Roman" w:hAnsi="Times New Roman"/>
          <w:sz w:val="24"/>
          <w:szCs w:val="24"/>
        </w:rPr>
      </w:pPr>
      <w:r w:rsidRPr="00203448">
        <w:rPr>
          <w:rFonts w:ascii="Times New Roman" w:hAnsi="Times New Roman"/>
          <w:sz w:val="24"/>
          <w:szCs w:val="24"/>
        </w:rPr>
        <w:t>(</w:t>
      </w:r>
      <w:r w:rsidR="00953B83">
        <w:rPr>
          <w:rFonts w:ascii="Times New Roman" w:hAnsi="Times New Roman"/>
          <w:sz w:val="24"/>
          <w:szCs w:val="24"/>
        </w:rPr>
        <w:t>M</w:t>
      </w:r>
      <w:r w:rsidR="00CB7721" w:rsidRPr="00203448">
        <w:rPr>
          <w:rFonts w:ascii="Times New Roman" w:hAnsi="Times New Roman"/>
          <w:sz w:val="24"/>
          <w:szCs w:val="24"/>
        </w:rPr>
        <w:t>aximum of 300 words)</w:t>
      </w:r>
    </w:p>
    <w:p w14:paraId="7795A813" w14:textId="77777777" w:rsidR="007515A0" w:rsidRDefault="007515A0" w:rsidP="007515A0">
      <w:pPr>
        <w:jc w:val="both"/>
        <w:rPr>
          <w:rFonts w:asciiTheme="minorHAnsi" w:hAnsiTheme="minorHAnsi"/>
        </w:rPr>
      </w:pPr>
    </w:p>
    <w:p w14:paraId="435DDBDC" w14:textId="77777777" w:rsidR="007515A0" w:rsidRPr="008A1D35" w:rsidRDefault="007515A0" w:rsidP="007515A0">
      <w:pPr>
        <w:jc w:val="both"/>
        <w:rPr>
          <w:rFonts w:ascii="Times New Roman" w:hAnsi="Times New Roman"/>
          <w:sz w:val="24"/>
          <w:szCs w:val="24"/>
        </w:rPr>
      </w:pPr>
    </w:p>
    <w:p w14:paraId="02C8639D" w14:textId="77777777" w:rsidR="006F4E64" w:rsidRDefault="006F4E64" w:rsidP="007515A0">
      <w:pPr>
        <w:rPr>
          <w:rFonts w:ascii="Times New Roman" w:hAnsi="Times New Roman"/>
          <w:b/>
          <w:sz w:val="24"/>
          <w:szCs w:val="24"/>
        </w:rPr>
      </w:pPr>
    </w:p>
    <w:p w14:paraId="5CA22599" w14:textId="77777777" w:rsidR="006F4E64" w:rsidRDefault="006F4E64" w:rsidP="007515A0">
      <w:pPr>
        <w:rPr>
          <w:rFonts w:ascii="Times New Roman" w:hAnsi="Times New Roman"/>
          <w:b/>
          <w:sz w:val="24"/>
          <w:szCs w:val="24"/>
        </w:rPr>
      </w:pPr>
    </w:p>
    <w:p w14:paraId="538934D3" w14:textId="77777777" w:rsidR="007515A0" w:rsidRPr="008A1D35" w:rsidRDefault="006F4E64" w:rsidP="00751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CONTENT</w:t>
      </w:r>
      <w:r w:rsidR="007515A0" w:rsidRPr="008A1D35">
        <w:rPr>
          <w:rFonts w:ascii="Times New Roman" w:hAnsi="Times New Roman"/>
          <w:b/>
          <w:sz w:val="24"/>
          <w:szCs w:val="24"/>
        </w:rPr>
        <w:t xml:space="preserve"> </w:t>
      </w:r>
      <w:r w:rsidR="007515A0" w:rsidRPr="008A1D35">
        <w:rPr>
          <w:rFonts w:ascii="Times New Roman" w:hAnsi="Times New Roman"/>
          <w:sz w:val="24"/>
          <w:szCs w:val="24"/>
        </w:rPr>
        <w:br/>
        <w:t>(Please insert diagrams/illustrations/figures/tables on this page only. Please do not exceed the A4 page limit)</w:t>
      </w:r>
    </w:p>
    <w:p w14:paraId="51BC761E" w14:textId="77777777" w:rsidR="00FE411D" w:rsidRPr="008A1D35" w:rsidRDefault="000867FF" w:rsidP="00A73CCC">
      <w:pPr>
        <w:rPr>
          <w:rFonts w:ascii="Times New Roman" w:hAnsi="Times New Roman"/>
          <w:sz w:val="24"/>
          <w:szCs w:val="24"/>
        </w:rPr>
      </w:pPr>
      <w:r w:rsidRPr="008A1D35">
        <w:rPr>
          <w:rFonts w:ascii="Times New Roman" w:hAnsi="Times New Roman"/>
          <w:sz w:val="24"/>
          <w:szCs w:val="24"/>
        </w:rPr>
        <w:t xml:space="preserve"> </w:t>
      </w:r>
      <w:r w:rsidR="00E2081D" w:rsidRPr="008A1D35">
        <w:rPr>
          <w:rFonts w:ascii="Times New Roman" w:hAnsi="Times New Roman"/>
          <w:sz w:val="24"/>
          <w:szCs w:val="24"/>
        </w:rPr>
        <w:t xml:space="preserve">  </w:t>
      </w:r>
    </w:p>
    <w:p w14:paraId="460C3337" w14:textId="77777777" w:rsidR="00A73CCC" w:rsidRPr="001C4C7C" w:rsidRDefault="00A73CCC" w:rsidP="00A73CCC">
      <w:pPr>
        <w:rPr>
          <w:rFonts w:ascii="Times New Roman" w:hAnsi="Times New Roman"/>
          <w:lang w:val="en-AU"/>
        </w:rPr>
      </w:pPr>
    </w:p>
    <w:sectPr w:rsidR="00A73CCC" w:rsidRPr="001C4C7C" w:rsidSect="00692580">
      <w:pgSz w:w="12240" w:h="15840"/>
      <w:pgMar w:top="993" w:right="107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27E"/>
    <w:multiLevelType w:val="hybridMultilevel"/>
    <w:tmpl w:val="8382940C"/>
    <w:lvl w:ilvl="0" w:tplc="D8220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4357"/>
    <w:multiLevelType w:val="hybridMultilevel"/>
    <w:tmpl w:val="844E1F66"/>
    <w:lvl w:ilvl="0" w:tplc="5E149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37D8B"/>
    <w:multiLevelType w:val="hybridMultilevel"/>
    <w:tmpl w:val="2FF07162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195"/>
    <w:multiLevelType w:val="multilevel"/>
    <w:tmpl w:val="1B94698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91DFA"/>
    <w:multiLevelType w:val="hybridMultilevel"/>
    <w:tmpl w:val="703A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A52"/>
    <w:rsid w:val="00031904"/>
    <w:rsid w:val="00046546"/>
    <w:rsid w:val="00054D7B"/>
    <w:rsid w:val="000867FF"/>
    <w:rsid w:val="000F419D"/>
    <w:rsid w:val="000F4D00"/>
    <w:rsid w:val="00107AE4"/>
    <w:rsid w:val="00117A53"/>
    <w:rsid w:val="00160158"/>
    <w:rsid w:val="00164586"/>
    <w:rsid w:val="00186A48"/>
    <w:rsid w:val="001C4C7C"/>
    <w:rsid w:val="001E5580"/>
    <w:rsid w:val="001F4390"/>
    <w:rsid w:val="00203448"/>
    <w:rsid w:val="00246E43"/>
    <w:rsid w:val="002A5A19"/>
    <w:rsid w:val="002A746C"/>
    <w:rsid w:val="00346219"/>
    <w:rsid w:val="003B34E2"/>
    <w:rsid w:val="003C4B60"/>
    <w:rsid w:val="003F14AA"/>
    <w:rsid w:val="00482C44"/>
    <w:rsid w:val="0049610C"/>
    <w:rsid w:val="004E5F1C"/>
    <w:rsid w:val="004F09D7"/>
    <w:rsid w:val="005661E0"/>
    <w:rsid w:val="0059257A"/>
    <w:rsid w:val="005E3887"/>
    <w:rsid w:val="00600533"/>
    <w:rsid w:val="006524F6"/>
    <w:rsid w:val="00674416"/>
    <w:rsid w:val="00692580"/>
    <w:rsid w:val="006E6290"/>
    <w:rsid w:val="006F4E64"/>
    <w:rsid w:val="006F6929"/>
    <w:rsid w:val="00712CB5"/>
    <w:rsid w:val="007141EE"/>
    <w:rsid w:val="0072416A"/>
    <w:rsid w:val="00746552"/>
    <w:rsid w:val="007515A0"/>
    <w:rsid w:val="007A4062"/>
    <w:rsid w:val="007F5303"/>
    <w:rsid w:val="00802EB5"/>
    <w:rsid w:val="00812DB3"/>
    <w:rsid w:val="00820205"/>
    <w:rsid w:val="00820A76"/>
    <w:rsid w:val="00880979"/>
    <w:rsid w:val="00883BD7"/>
    <w:rsid w:val="008A1D35"/>
    <w:rsid w:val="008F208E"/>
    <w:rsid w:val="0092149C"/>
    <w:rsid w:val="00944774"/>
    <w:rsid w:val="00953B83"/>
    <w:rsid w:val="00966F54"/>
    <w:rsid w:val="00974D0D"/>
    <w:rsid w:val="009B423A"/>
    <w:rsid w:val="009B6A52"/>
    <w:rsid w:val="009C53B5"/>
    <w:rsid w:val="009D1363"/>
    <w:rsid w:val="009E479D"/>
    <w:rsid w:val="00A17F85"/>
    <w:rsid w:val="00A51E41"/>
    <w:rsid w:val="00A52CF1"/>
    <w:rsid w:val="00A73CCC"/>
    <w:rsid w:val="00AC2268"/>
    <w:rsid w:val="00AC3CE8"/>
    <w:rsid w:val="00AC542F"/>
    <w:rsid w:val="00B1629E"/>
    <w:rsid w:val="00B17A41"/>
    <w:rsid w:val="00B74AC4"/>
    <w:rsid w:val="00BB18E3"/>
    <w:rsid w:val="00BC0704"/>
    <w:rsid w:val="00C1075F"/>
    <w:rsid w:val="00C2512A"/>
    <w:rsid w:val="00C53EEB"/>
    <w:rsid w:val="00CB0DF7"/>
    <w:rsid w:val="00CB7721"/>
    <w:rsid w:val="00CE15E6"/>
    <w:rsid w:val="00CF1F5F"/>
    <w:rsid w:val="00D06C8A"/>
    <w:rsid w:val="00D6689F"/>
    <w:rsid w:val="00D67CD0"/>
    <w:rsid w:val="00D82777"/>
    <w:rsid w:val="00D82CC2"/>
    <w:rsid w:val="00D84EA0"/>
    <w:rsid w:val="00DB5A88"/>
    <w:rsid w:val="00E2081D"/>
    <w:rsid w:val="00E50F3D"/>
    <w:rsid w:val="00E9284B"/>
    <w:rsid w:val="00EB5C16"/>
    <w:rsid w:val="00EB7893"/>
    <w:rsid w:val="00EC22CD"/>
    <w:rsid w:val="00F43C99"/>
    <w:rsid w:val="00FA4513"/>
    <w:rsid w:val="00FC56FF"/>
    <w:rsid w:val="00FD6879"/>
    <w:rsid w:val="00FD77A9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9F69"/>
  <w15:docId w15:val="{B999CE07-CA53-4B21-91A6-DC96C57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4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03448"/>
    <w:pPr>
      <w:keepNext/>
      <w:spacing w:before="120" w:after="60" w:line="240" w:lineRule="auto"/>
      <w:jc w:val="center"/>
      <w:outlineLvl w:val="2"/>
    </w:pPr>
    <w:rPr>
      <w:rFonts w:ascii="Times New Roman" w:eastAsia="Times New Roman" w:hAnsi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52"/>
    <w:pPr>
      <w:ind w:left="720"/>
      <w:contextualSpacing/>
    </w:pPr>
  </w:style>
  <w:style w:type="character" w:styleId="Hyperlink">
    <w:name w:val="Hyperlink"/>
    <w:uiPriority w:val="99"/>
    <w:unhideWhenUsed/>
    <w:rsid w:val="003C4B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3CC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20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0A7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0A7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A76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74AC4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03448"/>
    <w:rPr>
      <w:rFonts w:ascii="Times New Roman" w:eastAsia="Times New Roman" w:hAnsi="Times New Roman"/>
      <w:b/>
      <w:cap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E66213F-8A9E-4518-948C-9CB23284E02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Leusch</dc:creator>
  <cp:lastModifiedBy>Sue Gillard</cp:lastModifiedBy>
  <cp:revision>6</cp:revision>
  <dcterms:created xsi:type="dcterms:W3CDTF">2016-04-05T04:01:00Z</dcterms:created>
  <dcterms:modified xsi:type="dcterms:W3CDTF">2019-02-22T00:33:00Z</dcterms:modified>
</cp:coreProperties>
</file>